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78" w:rsidRPr="00DD6327" w:rsidRDefault="006B7CDE" w:rsidP="00D35E20">
      <w:pPr>
        <w:spacing w:after="0"/>
        <w:jc w:val="right"/>
        <w:rPr>
          <w:szCs w:val="20"/>
        </w:rPr>
        <w:sectPr w:rsidR="00132B78" w:rsidRPr="00DD6327" w:rsidSect="00AF4CBB">
          <w:headerReference w:type="default" r:id="rId8"/>
          <w:footerReference w:type="default" r:id="rId9"/>
          <w:pgSz w:w="12240" w:h="15840"/>
          <w:pgMar w:top="1980" w:right="1440" w:bottom="1440" w:left="1440" w:header="720" w:footer="0" w:gutter="0"/>
          <w:lnNumType w:countBy="1" w:restart="continuous"/>
          <w:cols w:space="720"/>
          <w:docGrid w:linePitch="360"/>
        </w:sectPr>
      </w:pPr>
      <w:r w:rsidRPr="00DD6327">
        <w:rPr>
          <w:szCs w:val="20"/>
        </w:rPr>
        <w:t>[Bill Name]</w:t>
      </w:r>
    </w:p>
    <w:p w:rsidR="006B7CDE" w:rsidRDefault="00422D80" w:rsidP="00D35E20">
      <w:pPr>
        <w:tabs>
          <w:tab w:val="left" w:pos="1170"/>
        </w:tabs>
        <w:spacing w:after="0"/>
        <w:ind w:left="1170" w:hanging="1170"/>
        <w:jc w:val="right"/>
      </w:pPr>
      <w:r>
        <w:lastRenderedPageBreak/>
        <w:tab/>
      </w:r>
      <w:r w:rsidR="00D35E20">
        <w:tab/>
      </w:r>
      <w:r>
        <w:tab/>
      </w:r>
      <w:r w:rsidR="006B7CDE">
        <w:t>BY:</w:t>
      </w:r>
      <w:r w:rsidR="006B7CDE">
        <w:tab/>
      </w:r>
      <w:sdt>
        <w:sdtPr>
          <w:id w:val="-893133535"/>
          <w:placeholder>
            <w:docPart w:val="D8DDB5E9F03046CB93DD2147934DD0D9"/>
          </w:placeholder>
          <w:text/>
        </w:sdtPr>
        <w:sdtEndPr/>
        <w:sdtContent>
          <w:r w:rsidR="006B7CDE">
            <w:t>[Author, Club Name]</w:t>
          </w:r>
        </w:sdtContent>
      </w:sdt>
      <w:r w:rsidR="006B7CDE">
        <w:t xml:space="preserve">; </w:t>
      </w:r>
      <w:sdt>
        <w:sdtPr>
          <w:id w:val="-893133517"/>
          <w:placeholder>
            <w:docPart w:val="D8DDB5E9F03046CB93DD2147934DD0D9"/>
          </w:placeholder>
          <w:text/>
        </w:sdtPr>
        <w:sdtEndPr/>
        <w:sdtContent>
          <w:r w:rsidR="006B7CDE">
            <w:t>[Sponsor 1, Club Name]</w:t>
          </w:r>
        </w:sdtContent>
      </w:sdt>
      <w:r w:rsidR="006B7CDE">
        <w:t xml:space="preserve">; </w:t>
      </w:r>
      <w:sdt>
        <w:sdtPr>
          <w:id w:val="-893133510"/>
          <w:placeholder>
            <w:docPart w:val="D8DDB5E9F03046CB93DD2147934DD0D9"/>
          </w:placeholder>
          <w:text/>
        </w:sdtPr>
        <w:sdtEndPr/>
        <w:sdtContent>
          <w:r w:rsidR="006B7CDE">
            <w:t>[Sponsor 2, Club Name]</w:t>
          </w:r>
        </w:sdtContent>
      </w:sdt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  <w:r>
        <w:t>WHEREAS,</w:t>
      </w:r>
      <w:r>
        <w:tab/>
      </w:r>
      <w:sdt>
        <w:sdtPr>
          <w:id w:val="-893133592"/>
          <w:placeholder>
            <w:docPart w:val="BBDAED79D7174C299389D4E0979BBA80"/>
          </w:placeholder>
          <w:text/>
        </w:sdtPr>
        <w:sdtEndPr/>
        <w:sdtContent>
          <w:r>
            <w:t>[Each whereas is simply a statement of the status quo that provides a logical reason for passing the legislation.]</w:t>
          </w:r>
        </w:sdtContent>
      </w:sdt>
      <w:r>
        <w:t>, and</w:t>
      </w: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  <w:r>
        <w:t>WHEREAS,</w:t>
      </w:r>
      <w:r>
        <w:tab/>
      </w:r>
      <w:sdt>
        <w:sdtPr>
          <w:id w:val="-893133591"/>
          <w:placeholder>
            <w:docPart w:val="BBDAED79D7174C299389D4E0979BBA80"/>
          </w:placeholder>
          <w:text/>
        </w:sdtPr>
        <w:sdtEndPr/>
        <w:sdtContent>
          <w:r>
            <w:t>[a piece of legislation may have any number of ‘Whereas’ or ‘inoperative clauses’ typically there are between 3-5, however, more formal/declarative legislation may have many more]</w:t>
          </w:r>
        </w:sdtContent>
      </w:sdt>
      <w:r>
        <w:t>, and</w:t>
      </w: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  <w:r>
        <w:t>WHEREAS,</w:t>
      </w:r>
      <w:r>
        <w:tab/>
      </w:r>
      <w:sdt>
        <w:sdtPr>
          <w:id w:val="-893133590"/>
          <w:placeholder>
            <w:docPart w:val="BBDAED79D7174C299389D4E0979BBA80"/>
          </w:placeholder>
          <w:text/>
        </w:sdtPr>
        <w:sdtEndPr/>
        <w:sdtContent>
          <w:r>
            <w:t xml:space="preserve">[“Whereas” literally means “because of”; If this doesn’t fit with the statement, it is not inappropriate to use other similar formal words of acknowledgement (E.g. Noting, </w:t>
          </w:r>
          <w:proofErr w:type="gramStart"/>
          <w:r>
            <w:t>In</w:t>
          </w:r>
          <w:proofErr w:type="gramEnd"/>
          <w:r>
            <w:t xml:space="preserve"> response to, Seeing that, Recalling, Emphasizing, </w:t>
          </w:r>
          <w:proofErr w:type="spellStart"/>
          <w:r>
            <w:t>etc</w:t>
          </w:r>
          <w:proofErr w:type="spellEnd"/>
          <w:r>
            <w:t>)</w:t>
          </w:r>
        </w:sdtContent>
      </w:sdt>
      <w:r>
        <w:t>, and</w:t>
      </w: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  <w:r>
        <w:t>BE IT ENACTED THAT:</w:t>
      </w: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  <w:r>
        <w:t>SECTION 1.</w:t>
      </w:r>
      <w:r>
        <w:tab/>
      </w:r>
      <w:sdt>
        <w:sdtPr>
          <w:rPr>
            <w:szCs w:val="20"/>
          </w:rPr>
          <w:id w:val="-893133589"/>
          <w:placeholder>
            <w:docPart w:val="BBDAED79D7174C299389D4E0979BBA80"/>
          </w:placeholder>
          <w:text w:multiLine="1"/>
        </w:sdtPr>
        <w:sdtEndPr/>
        <w:sdtContent>
          <w:r w:rsidRPr="00DD5CBA">
            <w:rPr>
              <w:szCs w:val="20"/>
            </w:rPr>
            <w:t xml:space="preserve">[Each </w:t>
          </w:r>
          <w:r>
            <w:rPr>
              <w:szCs w:val="20"/>
            </w:rPr>
            <w:t>S</w:t>
          </w:r>
          <w:r w:rsidRPr="00DD5CBA">
            <w:rPr>
              <w:szCs w:val="20"/>
            </w:rPr>
            <w:t xml:space="preserve">ECTION defines a separate action under the </w:t>
          </w:r>
          <w:r>
            <w:rPr>
              <w:szCs w:val="20"/>
            </w:rPr>
            <w:t>Bill</w:t>
          </w:r>
          <w:r w:rsidRPr="00DD5CBA">
            <w:rPr>
              <w:szCs w:val="20"/>
            </w:rPr>
            <w:t xml:space="preserve">. The first SECTION gives a description of the action to be taken by the </w:t>
          </w:r>
          <w:r>
            <w:rPr>
              <w:szCs w:val="20"/>
            </w:rPr>
            <w:t>Bill</w:t>
          </w:r>
          <w:r w:rsidRPr="00DD5CBA">
            <w:rPr>
              <w:szCs w:val="20"/>
            </w:rPr>
            <w:t xml:space="preserve"> as a whole. Each subsequent SECTION should mandate subsidiary ac</w:t>
          </w:r>
          <w:r>
            <w:rPr>
              <w:szCs w:val="20"/>
            </w:rPr>
            <w:t>tions to be taken under the Bill.</w:t>
          </w:r>
          <w:r w:rsidRPr="00DD5CBA">
            <w:rPr>
              <w:szCs w:val="20"/>
            </w:rPr>
            <w:t>]</w:t>
          </w:r>
        </w:sdtContent>
      </w:sdt>
      <w:r>
        <w:rPr>
          <w:szCs w:val="20"/>
        </w:rPr>
        <w:t>;</w:t>
      </w: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</w:p>
    <w:p w:rsidR="00DD6327" w:rsidRDefault="00DD6327" w:rsidP="00DD6327">
      <w:pPr>
        <w:tabs>
          <w:tab w:val="left" w:pos="1170"/>
        </w:tabs>
        <w:spacing w:after="0"/>
        <w:ind w:left="1170" w:hanging="1170"/>
      </w:pPr>
      <w:r>
        <w:t>SECTION 2.</w:t>
      </w:r>
      <w:r>
        <w:tab/>
      </w:r>
      <w:sdt>
        <w:sdtPr>
          <w:id w:val="780836953"/>
          <w:placeholder>
            <w:docPart w:val="8D979BC52F5944B7A21BDEB4899975FB"/>
          </w:placeholder>
          <w:text/>
        </w:sdtPr>
        <w:sdtEndPr/>
        <w:sdtContent>
          <w:r>
            <w:t xml:space="preserve">[Each SECTION of the legislation should cover a different action under the objective of the Bill (E.g. Action Items, Funding Requests, Timelines, </w:t>
          </w:r>
          <w:proofErr w:type="spellStart"/>
          <w:r>
            <w:t>etc</w:t>
          </w:r>
          <w:proofErr w:type="spellEnd"/>
          <w:r>
            <w:t>)]:</w:t>
          </w:r>
        </w:sdtContent>
      </w:sdt>
    </w:p>
    <w:p w:rsidR="00DD6327" w:rsidRDefault="00DD6327" w:rsidP="00DD6327">
      <w:pPr>
        <w:pStyle w:val="ListParagraph"/>
        <w:numPr>
          <w:ilvl w:val="0"/>
          <w:numId w:val="1"/>
        </w:numPr>
        <w:tabs>
          <w:tab w:val="left" w:pos="1170"/>
        </w:tabs>
        <w:spacing w:after="0"/>
      </w:pPr>
      <w:r>
        <w:t>SECTIONS may also be subdivided into Subsections,</w:t>
      </w:r>
    </w:p>
    <w:p w:rsidR="00DD6327" w:rsidRDefault="00DD6327" w:rsidP="00DD6327">
      <w:pPr>
        <w:pStyle w:val="ListParagraph"/>
        <w:numPr>
          <w:ilvl w:val="0"/>
          <w:numId w:val="1"/>
        </w:numPr>
        <w:tabs>
          <w:tab w:val="left" w:pos="1170"/>
        </w:tabs>
        <w:spacing w:after="0"/>
      </w:pPr>
      <w:r>
        <w:t>Subsections allow you to mandate in greater detail within a SECTION while maintaining the formality of the document.];</w:t>
      </w:r>
    </w:p>
    <w:p w:rsidR="00DD6327" w:rsidRDefault="00DD6327" w:rsidP="00DD6327">
      <w:pPr>
        <w:pStyle w:val="ListParagraph"/>
        <w:tabs>
          <w:tab w:val="left" w:pos="1170"/>
        </w:tabs>
        <w:spacing w:after="0"/>
        <w:ind w:left="1530"/>
      </w:pPr>
    </w:p>
    <w:p w:rsidR="00AF4CBB" w:rsidRPr="00AF4CBB" w:rsidRDefault="00DD6327" w:rsidP="00AF4CBB">
      <w:pPr>
        <w:tabs>
          <w:tab w:val="left" w:pos="1170"/>
        </w:tabs>
        <w:spacing w:after="0"/>
        <w:ind w:left="1170" w:hanging="1170"/>
        <w:rPr>
          <w:szCs w:val="20"/>
        </w:rPr>
      </w:pPr>
      <w:r>
        <w:t>SECTION 3.</w:t>
      </w:r>
      <w:r>
        <w:tab/>
      </w:r>
      <w:sdt>
        <w:sdtPr>
          <w:rPr>
            <w:szCs w:val="20"/>
          </w:rPr>
          <w:id w:val="-893133587"/>
          <w:placeholder>
            <w:docPart w:val="BBDAED79D7174C299389D4E0979BBA80"/>
          </w:placeholder>
          <w:text w:multiLine="1"/>
        </w:sdtPr>
        <w:sdtEndPr/>
        <w:sdtContent>
          <w:r w:rsidRPr="00DD5CBA">
            <w:rPr>
              <w:szCs w:val="20"/>
            </w:rPr>
            <w:t xml:space="preserve">[The last SECTION of any </w:t>
          </w:r>
          <w:r>
            <w:rPr>
              <w:szCs w:val="20"/>
            </w:rPr>
            <w:t>Bill</w:t>
          </w:r>
          <w:r w:rsidRPr="00DD5CBA">
            <w:rPr>
              <w:szCs w:val="20"/>
            </w:rPr>
            <w:t xml:space="preserve"> shall mandate the communication of, and/or any other action to be taken with regard to, the </w:t>
          </w:r>
          <w:r>
            <w:rPr>
              <w:szCs w:val="20"/>
            </w:rPr>
            <w:t>Bill</w:t>
          </w:r>
          <w:r w:rsidRPr="00DD5CBA">
            <w:rPr>
              <w:szCs w:val="20"/>
            </w:rPr>
            <w:t xml:space="preserve"> itself.</w:t>
          </w:r>
          <w:r>
            <w:rPr>
              <w:szCs w:val="20"/>
            </w:rPr>
            <w:t xml:space="preserve"> (</w:t>
          </w:r>
          <w:r w:rsidRPr="00AA43D3">
            <w:rPr>
              <w:szCs w:val="20"/>
            </w:rPr>
            <w:t xml:space="preserve">E.g.: sending copies of the </w:t>
          </w:r>
          <w:r>
            <w:rPr>
              <w:szCs w:val="20"/>
            </w:rPr>
            <w:t>Bill</w:t>
          </w:r>
          <w:r w:rsidRPr="00AA43D3">
            <w:rPr>
              <w:szCs w:val="20"/>
            </w:rPr>
            <w:t xml:space="preserve"> to the MC</w:t>
          </w:r>
          <w:r>
            <w:rPr>
              <w:szCs w:val="20"/>
            </w:rPr>
            <w:t>C</w:t>
          </w:r>
          <w:r w:rsidRPr="00AA43D3">
            <w:rPr>
              <w:szCs w:val="20"/>
            </w:rPr>
            <w:t>CD Governing Board or the College President’s Office.</w:t>
          </w:r>
          <w:r>
            <w:rPr>
              <w:szCs w:val="20"/>
            </w:rPr>
            <w:t>)</w:t>
          </w:r>
          <w:r w:rsidRPr="00DD5CBA">
            <w:rPr>
              <w:szCs w:val="20"/>
            </w:rPr>
            <w:t>]</w:t>
          </w:r>
        </w:sdtContent>
      </w:sdt>
      <w:r>
        <w:rPr>
          <w:szCs w:val="20"/>
        </w:rPr>
        <w:t>.</w:t>
      </w:r>
    </w:p>
    <w:p w:rsidR="00495355" w:rsidRPr="00B90683" w:rsidRDefault="00292B6F" w:rsidP="006B7CDE">
      <w:pPr>
        <w:tabs>
          <w:tab w:val="left" w:pos="1170"/>
        </w:tabs>
        <w:spacing w:after="0"/>
        <w:ind w:left="1170" w:hanging="1170"/>
        <w:jc w:val="right"/>
        <w:rPr>
          <w:sz w:val="20"/>
          <w:szCs w:val="20"/>
        </w:rPr>
      </w:pPr>
      <w:r>
        <w:rPr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Microsoft Office Signature Line..." style="position:absolute;left:0;text-align:left;margin-left:0;margin-top:8.2pt;width:192pt;height:96pt;z-index:-251658240">
            <v:imagedata r:id="rId10" o:title=""/>
            <o:lock v:ext="edit" ungrouping="t" rotation="t" cropping="t" verticies="t" text="t" grouping="t"/>
            <o:signatureline v:ext="edit" id="{085E243F-D525-42ED-828F-51DDCC534FDD}" provid="{00000000-0000-0000-0000-000000000000}" o:suggestedsigner="Aron Mixson" o:suggestedsigner2="President, ASMCC" o:suggestedsigneremail="president.asmcc@gmail.com" issignatureline="t"/>
          </v:shape>
        </w:pict>
      </w:r>
    </w:p>
    <w:p w:rsidR="00B90683" w:rsidRDefault="00495355" w:rsidP="00DD6327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  <w:r w:rsidRPr="00B90683">
        <w:rPr>
          <w:sz w:val="20"/>
          <w:szCs w:val="20"/>
        </w:rPr>
        <w:t>Senate Vote:</w:t>
      </w:r>
      <w:r w:rsidRPr="00B90683">
        <w:rPr>
          <w:sz w:val="20"/>
          <w:szCs w:val="20"/>
        </w:rPr>
        <w:tab/>
      </w:r>
      <w:r w:rsidR="006B7CDE">
        <w:rPr>
          <w:sz w:val="20"/>
          <w:szCs w:val="20"/>
        </w:rPr>
        <w:t xml:space="preserve">                        </w:t>
      </w:r>
      <w:r w:rsidRPr="00B90683">
        <w:rPr>
          <w:sz w:val="20"/>
          <w:szCs w:val="20"/>
        </w:rPr>
        <w:t>Date</w:t>
      </w:r>
      <w:r w:rsidR="009505CC" w:rsidRPr="00B90683">
        <w:rPr>
          <w:sz w:val="20"/>
          <w:szCs w:val="20"/>
        </w:rPr>
        <w:t>:</w:t>
      </w:r>
      <w:r w:rsidR="00855DBE">
        <w:rPr>
          <w:sz w:val="20"/>
          <w:szCs w:val="20"/>
        </w:rPr>
        <w:tab/>
      </w:r>
      <w:r w:rsidR="00855DBE">
        <w:rPr>
          <w:sz w:val="20"/>
          <w:szCs w:val="20"/>
        </w:rPr>
        <w:tab/>
      </w:r>
      <w:r w:rsidR="00855DBE">
        <w:rPr>
          <w:sz w:val="20"/>
          <w:szCs w:val="20"/>
        </w:rPr>
        <w:tab/>
      </w:r>
      <w:r w:rsidR="00C36C6C" w:rsidRPr="00B90683">
        <w:rPr>
          <w:sz w:val="20"/>
          <w:szCs w:val="20"/>
        </w:rPr>
        <w:tab/>
      </w:r>
      <w:r w:rsidR="005055C7" w:rsidRPr="00B90683">
        <w:rPr>
          <w:sz w:val="20"/>
          <w:szCs w:val="20"/>
        </w:rPr>
        <w:t xml:space="preserve">Chairman’s </w:t>
      </w:r>
      <w:r w:rsidR="00D66D9C">
        <w:rPr>
          <w:sz w:val="20"/>
          <w:szCs w:val="20"/>
        </w:rPr>
        <w:t xml:space="preserve">Signature: </w:t>
      </w:r>
      <w:r w:rsidR="00494FAB" w:rsidRPr="00070C3C">
        <w:rPr>
          <w:sz w:val="20"/>
          <w:szCs w:val="20"/>
        </w:rPr>
        <w:t>_____</w:t>
      </w:r>
      <w:r w:rsidR="00D66D9C" w:rsidRPr="00070C3C">
        <w:rPr>
          <w:sz w:val="20"/>
          <w:szCs w:val="20"/>
        </w:rPr>
        <w:t>________</w:t>
      </w:r>
      <w:r w:rsidR="00070C3C">
        <w:rPr>
          <w:sz w:val="20"/>
          <w:szCs w:val="20"/>
        </w:rPr>
        <w:t>____</w:t>
      </w:r>
    </w:p>
    <w:p w:rsidR="00422D80" w:rsidRDefault="00422D80" w:rsidP="00065EA0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35E20" w:rsidRDefault="00D35E20" w:rsidP="00D35E20">
      <w:pPr>
        <w:tabs>
          <w:tab w:val="left" w:pos="630"/>
          <w:tab w:val="left" w:pos="1170"/>
        </w:tabs>
        <w:spacing w:after="0"/>
        <w:ind w:left="1170" w:hanging="1170"/>
        <w:rPr>
          <w:sz w:val="20"/>
          <w:szCs w:val="20"/>
          <w:u w:val="single"/>
        </w:rPr>
      </w:pPr>
    </w:p>
    <w:p w:rsidR="00422D80" w:rsidRDefault="00422D80" w:rsidP="00065EA0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694040" w:rsidRDefault="00694040" w:rsidP="00065EA0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35E20" w:rsidRDefault="00D35E20" w:rsidP="00B90683">
      <w:pPr>
        <w:tabs>
          <w:tab w:val="left" w:pos="1170"/>
        </w:tabs>
        <w:spacing w:after="0"/>
        <w:rPr>
          <w:sz w:val="20"/>
          <w:szCs w:val="20"/>
          <w:u w:val="single"/>
        </w:rPr>
      </w:pPr>
    </w:p>
    <w:p w:rsidR="00DD6327" w:rsidRDefault="00D35E20" w:rsidP="00DD6327">
      <w:pPr>
        <w:tabs>
          <w:tab w:val="left" w:pos="117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CA5FF" wp14:editId="75492B9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1295" cy="184150"/>
                <wp:effectExtent l="0" t="0" r="27305" b="254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EC" w:rsidRDefault="00F47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A5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15pt;width:15.85pt;height:14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">
                <v:textbox>
                  <w:txbxContent>
                    <w:p w:rsidR="00F476EC" w:rsidRDefault="00F476EC"/>
                  </w:txbxContent>
                </v:textbox>
                <w10:wrap anchorx="margin"/>
              </v:shape>
            </w:pict>
          </mc:Fallback>
        </mc:AlternateContent>
      </w:r>
      <w:r w:rsidR="00DD6327">
        <w:rPr>
          <w:sz w:val="20"/>
          <w:szCs w:val="20"/>
        </w:rPr>
        <w:t xml:space="preserve">         </w:t>
      </w:r>
      <w:r w:rsidR="00C36C6C" w:rsidRPr="00B90683">
        <w:rPr>
          <w:sz w:val="20"/>
          <w:szCs w:val="20"/>
        </w:rPr>
        <w:t xml:space="preserve">I </w:t>
      </w:r>
      <w:r w:rsidR="00755D97" w:rsidRPr="00B90683">
        <w:rPr>
          <w:sz w:val="20"/>
          <w:szCs w:val="20"/>
        </w:rPr>
        <w:t>h</w:t>
      </w:r>
      <w:r w:rsidR="00C36C6C" w:rsidRPr="00B90683">
        <w:rPr>
          <w:sz w:val="20"/>
          <w:szCs w:val="20"/>
        </w:rPr>
        <w:t xml:space="preserve">ereby </w:t>
      </w:r>
      <w:r w:rsidR="00755D97" w:rsidRPr="00B90683">
        <w:rPr>
          <w:sz w:val="20"/>
          <w:szCs w:val="20"/>
        </w:rPr>
        <w:t>v</w:t>
      </w:r>
      <w:r w:rsidR="00C36C6C" w:rsidRPr="00B90683">
        <w:rPr>
          <w:sz w:val="20"/>
          <w:szCs w:val="20"/>
        </w:rPr>
        <w:t xml:space="preserve">eto </w:t>
      </w:r>
      <w:r w:rsidR="00755D97" w:rsidRPr="00B90683">
        <w:rPr>
          <w:sz w:val="20"/>
          <w:szCs w:val="20"/>
        </w:rPr>
        <w:t>t</w:t>
      </w:r>
      <w:r w:rsidR="00C36C6C" w:rsidRPr="00B90683">
        <w:rPr>
          <w:sz w:val="20"/>
          <w:szCs w:val="20"/>
        </w:rPr>
        <w:t xml:space="preserve">his </w:t>
      </w:r>
      <w:r w:rsidR="00755D97" w:rsidRPr="00B90683">
        <w:rPr>
          <w:sz w:val="20"/>
          <w:szCs w:val="20"/>
        </w:rPr>
        <w:t>l</w:t>
      </w:r>
      <w:r w:rsidR="00C36C6C" w:rsidRPr="00B90683">
        <w:rPr>
          <w:sz w:val="20"/>
          <w:szCs w:val="20"/>
        </w:rPr>
        <w:t>egislation</w:t>
      </w:r>
      <w:r w:rsidR="00755D97" w:rsidRPr="00B90683">
        <w:rPr>
          <w:sz w:val="20"/>
          <w:szCs w:val="20"/>
        </w:rPr>
        <w:t>, or the above marked lines.</w:t>
      </w:r>
    </w:p>
    <w:p w:rsidR="00DD6327" w:rsidRDefault="00DD6327" w:rsidP="00065EA0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</w:p>
    <w:p w:rsidR="00B90683" w:rsidRDefault="00C36C6C" w:rsidP="00065EA0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  <w:r w:rsidRPr="00B90683">
        <w:rPr>
          <w:sz w:val="20"/>
          <w:szCs w:val="20"/>
        </w:rPr>
        <w:t>Reasons:</w:t>
      </w:r>
    </w:p>
    <w:p w:rsidR="00D35E20" w:rsidRPr="00AF4CBB" w:rsidRDefault="00AF4CBB" w:rsidP="00AF4CBB">
      <w:pPr>
        <w:tabs>
          <w:tab w:val="left" w:pos="3375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D35E20" w:rsidRPr="00AF4CBB" w:rsidSect="0077539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2070" w:right="1440" w:bottom="1440" w:left="144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6F" w:rsidRDefault="00292B6F" w:rsidP="001D6FC7">
      <w:pPr>
        <w:spacing w:after="0" w:line="240" w:lineRule="auto"/>
      </w:pPr>
      <w:r>
        <w:separator/>
      </w:r>
    </w:p>
  </w:endnote>
  <w:endnote w:type="continuationSeparator" w:id="0">
    <w:p w:rsidR="00292B6F" w:rsidRDefault="00292B6F" w:rsidP="001D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EC" w:rsidRDefault="00F476EC" w:rsidP="00B90683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noProof/>
        <w:color w:val="C00000"/>
      </w:rPr>
    </w:pPr>
  </w:p>
  <w:p w:rsidR="00F476EC" w:rsidRPr="00B90683" w:rsidRDefault="00855DBE" w:rsidP="00B90683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color w:val="C00000"/>
      </w:rPr>
    </w:pPr>
    <w:r>
      <w:rPr>
        <w:rFonts w:asciiTheme="majorHAnsi" w:hAnsiTheme="majorHAnsi"/>
        <w:noProof/>
        <w:color w:val="C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-20955</wp:posOffset>
              </wp:positionV>
              <wp:extent cx="6870065" cy="0"/>
              <wp:effectExtent l="9525" t="8255" r="6985" b="1079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0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72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6pt;margin-top:-1.65pt;width:540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B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" strokecolor="#c00000"/>
          </w:pict>
        </mc:Fallback>
      </mc:AlternateContent>
    </w:r>
    <w:r w:rsidR="00F476EC">
      <w:rPr>
        <w:rFonts w:asciiTheme="majorHAnsi" w:hAnsiTheme="majorHAnsi"/>
        <w:noProof/>
        <w:color w:val="C00000"/>
      </w:rPr>
      <w:t xml:space="preserve"> </w:t>
    </w:r>
    <w:r w:rsidR="00F476EC" w:rsidRPr="00B90683">
      <w:rPr>
        <w:rFonts w:asciiTheme="majorHAnsi" w:hAnsiTheme="majorHAnsi"/>
        <w:noProof/>
        <w:color w:val="C00000"/>
      </w:rPr>
      <w:t xml:space="preserve">THE STUDENT SENATE </w:t>
    </w:r>
    <w:r w:rsidR="00F476EC" w:rsidRPr="00B90683">
      <w:rPr>
        <w:rFonts w:asciiTheme="majorHAnsi" w:hAnsiTheme="majorHAnsi"/>
        <w:color w:val="C00000"/>
      </w:rPr>
      <w:tab/>
    </w:r>
    <w:r w:rsidR="00F476EC" w:rsidRPr="00B90683">
      <w:rPr>
        <w:rFonts w:asciiTheme="majorHAnsi" w:hAnsiTheme="majorHAnsi"/>
        <w:color w:val="C00000"/>
      </w:rPr>
      <w:tab/>
    </w:r>
    <w:sdt>
      <w:sdtPr>
        <w:rPr>
          <w:rFonts w:asciiTheme="majorHAnsi" w:hAnsiTheme="majorHAnsi"/>
          <w:color w:val="C00000"/>
        </w:rPr>
        <w:id w:val="-1209336577"/>
        <w:docPartObj>
          <w:docPartGallery w:val="Page Numbers (Bottom of Page)"/>
          <w:docPartUnique/>
        </w:docPartObj>
      </w:sdtPr>
      <w:sdtEndPr/>
      <w:sdtContent>
        <w:r w:rsidR="00475466" w:rsidRPr="00B90683">
          <w:rPr>
            <w:rFonts w:asciiTheme="majorHAnsi" w:hAnsiTheme="majorHAnsi"/>
            <w:color w:val="C00000"/>
          </w:rPr>
          <w:fldChar w:fldCharType="begin"/>
        </w:r>
        <w:r w:rsidR="00F476EC" w:rsidRPr="00B90683">
          <w:rPr>
            <w:rFonts w:asciiTheme="majorHAnsi" w:hAnsiTheme="majorHAnsi"/>
            <w:color w:val="C00000"/>
          </w:rPr>
          <w:instrText xml:space="preserve"> PAGE   \* MERGEFORMAT </w:instrText>
        </w:r>
        <w:r w:rsidR="00475466" w:rsidRPr="00B90683">
          <w:rPr>
            <w:rFonts w:asciiTheme="majorHAnsi" w:hAnsiTheme="majorHAnsi"/>
            <w:color w:val="C00000"/>
          </w:rPr>
          <w:fldChar w:fldCharType="separate"/>
        </w:r>
        <w:r w:rsidR="00AF4CBB">
          <w:rPr>
            <w:rFonts w:asciiTheme="majorHAnsi" w:hAnsiTheme="majorHAnsi"/>
            <w:noProof/>
            <w:color w:val="C00000"/>
          </w:rPr>
          <w:t>1</w:t>
        </w:r>
        <w:r w:rsidR="00475466" w:rsidRPr="00B90683">
          <w:rPr>
            <w:rFonts w:asciiTheme="majorHAnsi" w:hAnsiTheme="majorHAnsi"/>
            <w:color w:val="C00000"/>
          </w:rPr>
          <w:fldChar w:fldCharType="end"/>
        </w:r>
      </w:sdtContent>
    </w:sdt>
    <w:r w:rsidR="00F476EC" w:rsidRPr="00B90683">
      <w:rPr>
        <w:rFonts w:asciiTheme="majorHAnsi" w:hAnsiTheme="majorHAnsi"/>
        <w:color w:val="C00000"/>
      </w:rPr>
      <w:tab/>
      <w:t xml:space="preserve"> </w:t>
    </w:r>
  </w:p>
  <w:p w:rsidR="00F476EC" w:rsidRDefault="00F476EC" w:rsidP="005467A0">
    <w:pPr>
      <w:pStyle w:val="Footer"/>
      <w:tabs>
        <w:tab w:val="left" w:pos="8144"/>
      </w:tabs>
    </w:pPr>
  </w:p>
  <w:p w:rsidR="00F476EC" w:rsidRDefault="00F476EC" w:rsidP="005467A0">
    <w:pPr>
      <w:pStyle w:val="Footer"/>
      <w:ind w:firstLine="2160"/>
      <w:jc w:val="center"/>
    </w:pPr>
  </w:p>
  <w:p w:rsidR="00F476EC" w:rsidRDefault="00F476EC" w:rsidP="005467A0">
    <w:pPr>
      <w:pStyle w:val="Footer"/>
      <w:tabs>
        <w:tab w:val="left" w:pos="81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80" w:rsidRDefault="00422D80">
    <w:pPr>
      <w:pStyle w:val="Footer"/>
      <w:jc w:val="right"/>
    </w:pPr>
  </w:p>
  <w:p w:rsidR="00AF4CBB" w:rsidRPr="00B90683" w:rsidRDefault="00AF4CBB" w:rsidP="00AF4CBB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color w:val="C00000"/>
      </w:rPr>
    </w:pPr>
    <w:r>
      <w:rPr>
        <w:rFonts w:asciiTheme="majorHAnsi" w:hAnsiTheme="majorHAnsi"/>
        <w:noProof/>
        <w:color w:val="C0000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9F7B2E1" wp14:editId="6E96380E">
              <wp:simplePos x="0" y="0"/>
              <wp:positionH relativeFrom="column">
                <wp:posOffset>-457200</wp:posOffset>
              </wp:positionH>
              <wp:positionV relativeFrom="paragraph">
                <wp:posOffset>-20955</wp:posOffset>
              </wp:positionV>
              <wp:extent cx="6870065" cy="0"/>
              <wp:effectExtent l="9525" t="8255" r="6985" b="10795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0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1FD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6pt;margin-top:-1.65pt;width:540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rGIA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" strokecolor="#c00000"/>
          </w:pict>
        </mc:Fallback>
      </mc:AlternateContent>
    </w:r>
    <w:r>
      <w:rPr>
        <w:rFonts w:asciiTheme="majorHAnsi" w:hAnsiTheme="majorHAnsi"/>
        <w:noProof/>
        <w:color w:val="C00000"/>
      </w:rPr>
      <w:t xml:space="preserve"> </w:t>
    </w:r>
    <w:r w:rsidRPr="00B90683">
      <w:rPr>
        <w:rFonts w:asciiTheme="majorHAnsi" w:hAnsiTheme="majorHAnsi"/>
        <w:noProof/>
        <w:color w:val="C00000"/>
      </w:rPr>
      <w:t xml:space="preserve">THE STUDENT SENATE </w:t>
    </w:r>
    <w:r w:rsidRPr="00B90683">
      <w:rPr>
        <w:rFonts w:asciiTheme="majorHAnsi" w:hAnsiTheme="majorHAnsi"/>
        <w:color w:val="C00000"/>
      </w:rPr>
      <w:tab/>
    </w:r>
    <w:r w:rsidRPr="00B90683">
      <w:rPr>
        <w:rFonts w:asciiTheme="majorHAnsi" w:hAnsiTheme="majorHAnsi"/>
        <w:color w:val="C00000"/>
      </w:rPr>
      <w:tab/>
    </w:r>
    <w:sdt>
      <w:sdtPr>
        <w:rPr>
          <w:rFonts w:asciiTheme="majorHAnsi" w:hAnsiTheme="majorHAnsi"/>
          <w:color w:val="C00000"/>
        </w:rPr>
        <w:id w:val="1822850231"/>
        <w:docPartObj>
          <w:docPartGallery w:val="Page Numbers (Bottom of Page)"/>
          <w:docPartUnique/>
        </w:docPartObj>
      </w:sdtPr>
      <w:sdtContent>
        <w:r w:rsidRPr="00B90683">
          <w:rPr>
            <w:rFonts w:asciiTheme="majorHAnsi" w:hAnsiTheme="majorHAnsi"/>
            <w:color w:val="C00000"/>
          </w:rPr>
          <w:fldChar w:fldCharType="begin"/>
        </w:r>
        <w:r w:rsidRPr="00B90683">
          <w:rPr>
            <w:rFonts w:asciiTheme="majorHAnsi" w:hAnsiTheme="majorHAnsi"/>
            <w:color w:val="C00000"/>
          </w:rPr>
          <w:instrText xml:space="preserve"> PAGE   \* MERGEFORMAT </w:instrText>
        </w:r>
        <w:r w:rsidRPr="00B90683">
          <w:rPr>
            <w:rFonts w:asciiTheme="majorHAnsi" w:hAnsiTheme="majorHAnsi"/>
            <w:color w:val="C00000"/>
          </w:rPr>
          <w:fldChar w:fldCharType="separate"/>
        </w:r>
        <w:r>
          <w:rPr>
            <w:rFonts w:asciiTheme="majorHAnsi" w:hAnsiTheme="majorHAnsi"/>
            <w:noProof/>
            <w:color w:val="C00000"/>
          </w:rPr>
          <w:t>2</w:t>
        </w:r>
        <w:r w:rsidRPr="00B90683">
          <w:rPr>
            <w:rFonts w:asciiTheme="majorHAnsi" w:hAnsiTheme="majorHAnsi"/>
            <w:color w:val="C00000"/>
          </w:rPr>
          <w:fldChar w:fldCharType="end"/>
        </w:r>
      </w:sdtContent>
    </w:sdt>
    <w:r w:rsidRPr="00B90683">
      <w:rPr>
        <w:rFonts w:asciiTheme="majorHAnsi" w:hAnsiTheme="majorHAnsi"/>
        <w:color w:val="C00000"/>
      </w:rPr>
      <w:tab/>
      <w:t xml:space="preserve"> </w:t>
    </w:r>
  </w:p>
  <w:p w:rsidR="00422D80" w:rsidRDefault="00422D80" w:rsidP="00AF4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6F" w:rsidRDefault="00292B6F" w:rsidP="001D6FC7">
      <w:pPr>
        <w:spacing w:after="0" w:line="240" w:lineRule="auto"/>
      </w:pPr>
      <w:r>
        <w:separator/>
      </w:r>
    </w:p>
  </w:footnote>
  <w:footnote w:type="continuationSeparator" w:id="0">
    <w:p w:rsidR="00292B6F" w:rsidRDefault="00292B6F" w:rsidP="001D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EC" w:rsidRPr="005467A0" w:rsidRDefault="00AF4CBB" w:rsidP="005467A0">
    <w:pPr>
      <w:pStyle w:val="Header"/>
      <w:ind w:left="720" w:hanging="720"/>
      <w:rPr>
        <w:rFonts w:asciiTheme="majorHAnsi" w:hAnsiTheme="majorHAnsi"/>
        <w:color w:val="C00000"/>
      </w:rPr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5BC909" wp14:editId="523C515C">
              <wp:simplePos x="0" y="0"/>
              <wp:positionH relativeFrom="column">
                <wp:posOffset>-908050</wp:posOffset>
              </wp:positionH>
              <wp:positionV relativeFrom="paragraph">
                <wp:posOffset>684320</wp:posOffset>
              </wp:positionV>
              <wp:extent cx="7741285" cy="18594"/>
              <wp:effectExtent l="0" t="0" r="31115" b="1968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859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B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3.9pt;width:609.55pt;height:1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5sKg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" strokecolor="#c00000"/>
          </w:pict>
        </mc:Fallback>
      </mc:AlternateContent>
    </w:r>
    <w:r w:rsidR="00F476EC">
      <w:rPr>
        <w:noProof/>
        <w:color w:val="C00000"/>
      </w:rPr>
      <w:drawing>
        <wp:anchor distT="0" distB="0" distL="114300" distR="114300" simplePos="0" relativeHeight="251669504" behindDoc="1" locked="0" layoutInCell="1" allowOverlap="1" wp14:anchorId="1DDF1A9E" wp14:editId="130CD533">
          <wp:simplePos x="0" y="0"/>
          <wp:positionH relativeFrom="column">
            <wp:posOffset>-683315</wp:posOffset>
          </wp:positionH>
          <wp:positionV relativeFrom="paragraph">
            <wp:posOffset>-278296</wp:posOffset>
          </wp:positionV>
          <wp:extent cx="842341" cy="848139"/>
          <wp:effectExtent l="19050" t="0" r="0" b="0"/>
          <wp:wrapNone/>
          <wp:docPr id="9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41" cy="84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BE">
      <w:rPr>
        <w:noProof/>
        <w:color w:val="C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BB155A" wp14:editId="522EE254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48672" id="AutoShape 4" o:spid="_x0000_s1026" type="#_x0000_t32" style="position:absolute;margin-left:-71.5pt;margin-top:51.7pt;width:609.55pt;height: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="00F476EC" w:rsidRPr="000B5EDA">
      <w:rPr>
        <w:noProof/>
      </w:rPr>
      <w:drawing>
        <wp:anchor distT="0" distB="0" distL="114300" distR="114300" simplePos="0" relativeHeight="251662336" behindDoc="1" locked="0" layoutInCell="1" allowOverlap="1" wp14:anchorId="6BAD990A" wp14:editId="7DD4FD61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10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6EC" w:rsidRPr="000B5EDA">
      <w:rPr>
        <w:noProof/>
      </w:rPr>
      <w:drawing>
        <wp:anchor distT="0" distB="0" distL="114300" distR="114300" simplePos="0" relativeHeight="251657216" behindDoc="1" locked="0" layoutInCell="1" allowOverlap="1" wp14:anchorId="6F09700A" wp14:editId="581C2EEF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11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6EC" w:rsidRPr="000B5EDA">
      <w:rPr>
        <w:noProof/>
      </w:rPr>
      <w:drawing>
        <wp:anchor distT="0" distB="0" distL="114300" distR="114300" simplePos="0" relativeHeight="251651072" behindDoc="1" locked="0" layoutInCell="1" allowOverlap="1" wp14:anchorId="4C41780A" wp14:editId="06A70315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12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6EC">
      <w:t xml:space="preserve">       </w:t>
    </w:r>
    <w:r w:rsidR="00F476EC" w:rsidRPr="005467A0">
      <w:rPr>
        <w:rFonts w:asciiTheme="majorHAnsi" w:hAnsiTheme="majorHAnsi"/>
        <w:color w:val="C00000"/>
      </w:rPr>
      <w:t>Associated Students of Mesa Community College</w:t>
    </w:r>
    <w:r w:rsidR="00F476EC" w:rsidRPr="005467A0">
      <w:rPr>
        <w:rFonts w:asciiTheme="majorHAnsi" w:hAnsiTheme="majorHAnsi"/>
        <w:color w:val="C00000"/>
      </w:rPr>
      <w:ptab w:relativeTo="margin" w:alignment="right" w:leader="none"/>
    </w:r>
    <w:r w:rsidR="00F476EC" w:rsidRPr="005467A0">
      <w:rPr>
        <w:rFonts w:asciiTheme="majorHAnsi" w:hAnsiTheme="majorHAnsi"/>
        <w:color w:val="C00000"/>
      </w:rPr>
      <w:t xml:space="preserve">SB </w:t>
    </w:r>
    <w:r w:rsidR="00855DBE">
      <w:rPr>
        <w:rFonts w:asciiTheme="majorHAnsi" w:hAnsiTheme="majorHAnsi"/>
        <w:color w:val="C00000"/>
      </w:rPr>
      <w:t>14</w:t>
    </w:r>
    <w:r w:rsidR="0056470C">
      <w:rPr>
        <w:rFonts w:asciiTheme="majorHAnsi" w:hAnsiTheme="majorHAnsi"/>
        <w:color w:val="C00000"/>
      </w:rPr>
      <w:t>-</w:t>
    </w:r>
    <w:r w:rsidR="00855DBE">
      <w:rPr>
        <w:rFonts w:asciiTheme="majorHAnsi" w:hAnsiTheme="majorHAnsi"/>
        <w:color w:val="C00000"/>
      </w:rPr>
      <w:t>15</w:t>
    </w:r>
    <w:r w:rsidR="00363673">
      <w:rPr>
        <w:rFonts w:asciiTheme="majorHAnsi" w:hAnsiTheme="majorHAnsi"/>
        <w:color w:val="C00000"/>
      </w:rPr>
      <w:t xml:space="preserve"> F</w:t>
    </w:r>
    <w:r w:rsidR="006B7CDE">
      <w:rPr>
        <w:rFonts w:asciiTheme="majorHAnsi" w:hAnsiTheme="majorHAnsi"/>
        <w:color w:val="C00000"/>
      </w:rPr>
      <w:t>XX</w:t>
    </w:r>
    <w:r w:rsidR="00F476EC">
      <w:rPr>
        <w:rFonts w:asciiTheme="majorHAnsi" w:hAnsiTheme="majorHAnsi"/>
        <w:color w:val="C00000"/>
      </w:rPr>
      <w:t xml:space="preserve">                                                              </w:t>
    </w:r>
    <w:r w:rsidR="00F476EC" w:rsidRPr="005467A0">
      <w:rPr>
        <w:rFonts w:asciiTheme="majorHAnsi" w:hAnsiTheme="majorHAnsi"/>
        <w:color w:val="C00000"/>
        <w:sz w:val="52"/>
        <w:szCs w:val="52"/>
      </w:rPr>
      <w:t>Student Senate</w:t>
    </w:r>
    <w:r w:rsidR="00F476EC">
      <w:rPr>
        <w:rFonts w:asciiTheme="majorHAnsi" w:hAnsiTheme="majorHAnsi"/>
        <w:color w:val="C00000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80" w:rsidRDefault="00292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985" o:spid="_x0000_s2056" type="#_x0000_t75" style="position:absolute;margin-left:0;margin-top:0;width:467.8pt;height:483.9pt;z-index:-251644928;mso-position-horizontal:center;mso-position-horizontal-relative:margin;mso-position-vertical:center;mso-position-vertical-relative:margin" o:allowincell="f">
          <v:imagedata r:id="rId1" o:title="ASMC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BB" w:rsidRPr="005467A0" w:rsidRDefault="00AF4CBB" w:rsidP="00AF4CBB">
    <w:pPr>
      <w:pStyle w:val="Header"/>
      <w:ind w:left="720" w:hanging="720"/>
      <w:rPr>
        <w:rFonts w:asciiTheme="majorHAnsi" w:hAnsiTheme="majorHAnsi"/>
        <w:color w:val="C00000"/>
      </w:rPr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B9C8A1" wp14:editId="6952A4B9">
              <wp:simplePos x="0" y="0"/>
              <wp:positionH relativeFrom="column">
                <wp:posOffset>-908050</wp:posOffset>
              </wp:positionH>
              <wp:positionV relativeFrom="paragraph">
                <wp:posOffset>684320</wp:posOffset>
              </wp:positionV>
              <wp:extent cx="7741285" cy="18594"/>
              <wp:effectExtent l="0" t="0" r="31115" b="196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859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21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3.9pt;width:609.55pt;height:1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AhKQ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" strokecolor="#c00000"/>
          </w:pict>
        </mc:Fallback>
      </mc:AlternateContent>
    </w:r>
    <w:r>
      <w:rPr>
        <w:noProof/>
        <w:color w:val="C00000"/>
      </w:rPr>
      <w:drawing>
        <wp:anchor distT="0" distB="0" distL="114300" distR="114300" simplePos="0" relativeHeight="251678720" behindDoc="1" locked="0" layoutInCell="1" allowOverlap="1" wp14:anchorId="22863E0D" wp14:editId="13074155">
          <wp:simplePos x="0" y="0"/>
          <wp:positionH relativeFrom="column">
            <wp:posOffset>-683315</wp:posOffset>
          </wp:positionH>
          <wp:positionV relativeFrom="paragraph">
            <wp:posOffset>-278296</wp:posOffset>
          </wp:positionV>
          <wp:extent cx="842341" cy="848139"/>
          <wp:effectExtent l="19050" t="0" r="0" b="0"/>
          <wp:wrapNone/>
          <wp:docPr id="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41" cy="84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620DBB" wp14:editId="04B58D16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3E7E9" id="AutoShape 4" o:spid="_x0000_s1026" type="#_x0000_t32" style="position:absolute;margin-left:-71.5pt;margin-top:51.7pt;width:609.55pt;height: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ZX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A1XPZX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0B5EDA">
      <w:rPr>
        <w:noProof/>
      </w:rPr>
      <w:drawing>
        <wp:anchor distT="0" distB="0" distL="114300" distR="114300" simplePos="0" relativeHeight="251675648" behindDoc="1" locked="0" layoutInCell="1" allowOverlap="1" wp14:anchorId="43F249C7" wp14:editId="41052764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4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74624" behindDoc="1" locked="0" layoutInCell="1" allowOverlap="1" wp14:anchorId="7DC507D5" wp14:editId="0ACA74C9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1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73600" behindDoc="1" locked="0" layoutInCell="1" allowOverlap="1" wp14:anchorId="13EF06FC" wp14:editId="53EB9B5B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14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  <w:r w:rsidRPr="005467A0">
      <w:rPr>
        <w:rFonts w:asciiTheme="majorHAnsi" w:hAnsiTheme="majorHAnsi"/>
        <w:color w:val="C00000"/>
      </w:rPr>
      <w:t>Associated Students of Mesa Community College</w:t>
    </w:r>
    <w:r w:rsidRPr="005467A0">
      <w:rPr>
        <w:rFonts w:asciiTheme="majorHAnsi" w:hAnsiTheme="majorHAnsi"/>
        <w:color w:val="C00000"/>
      </w:rPr>
      <w:ptab w:relativeTo="margin" w:alignment="right" w:leader="none"/>
    </w:r>
    <w:r w:rsidRPr="005467A0">
      <w:rPr>
        <w:rFonts w:asciiTheme="majorHAnsi" w:hAnsiTheme="majorHAnsi"/>
        <w:color w:val="C00000"/>
      </w:rPr>
      <w:t xml:space="preserve">SB </w:t>
    </w:r>
    <w:r>
      <w:rPr>
        <w:rFonts w:asciiTheme="majorHAnsi" w:hAnsiTheme="majorHAnsi"/>
        <w:color w:val="C00000"/>
      </w:rPr>
      <w:t xml:space="preserve">14-15 FXX                                                              </w:t>
    </w:r>
    <w:r w:rsidRPr="005467A0">
      <w:rPr>
        <w:rFonts w:asciiTheme="majorHAnsi" w:hAnsiTheme="majorHAnsi"/>
        <w:color w:val="C00000"/>
        <w:sz w:val="52"/>
        <w:szCs w:val="52"/>
      </w:rPr>
      <w:t>Student Senate</w:t>
    </w:r>
    <w:r>
      <w:rPr>
        <w:rFonts w:asciiTheme="majorHAnsi" w:hAnsiTheme="majorHAnsi"/>
        <w:color w:val="C00000"/>
      </w:rPr>
      <w:t xml:space="preserve">                                                                                               </w:t>
    </w:r>
  </w:p>
  <w:p w:rsidR="00422D80" w:rsidRPr="00AF4CBB" w:rsidRDefault="00422D80" w:rsidP="00AF4C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80" w:rsidRDefault="00292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984" o:spid="_x0000_s2055" type="#_x0000_t75" style="position:absolute;margin-left:0;margin-top:0;width:467.8pt;height:483.9pt;z-index:-251645952;mso-position-horizontal:center;mso-position-horizontal-relative:margin;mso-position-vertical:center;mso-position-vertical-relative:margin" o:allowincell="f">
          <v:imagedata r:id="rId1" o:title="ASMC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53428"/>
    <w:multiLevelType w:val="hybridMultilevel"/>
    <w:tmpl w:val="9508C39E"/>
    <w:lvl w:ilvl="0" w:tplc="22CAF1E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CB"/>
    <w:rsid w:val="00042180"/>
    <w:rsid w:val="00065EA0"/>
    <w:rsid w:val="00070C3C"/>
    <w:rsid w:val="00091F35"/>
    <w:rsid w:val="000B5EDA"/>
    <w:rsid w:val="000C030E"/>
    <w:rsid w:val="000D42B6"/>
    <w:rsid w:val="0011684F"/>
    <w:rsid w:val="00126E9F"/>
    <w:rsid w:val="00132B78"/>
    <w:rsid w:val="00143DBD"/>
    <w:rsid w:val="001468C7"/>
    <w:rsid w:val="00147AB6"/>
    <w:rsid w:val="00153CFB"/>
    <w:rsid w:val="001D6FC7"/>
    <w:rsid w:val="001E2639"/>
    <w:rsid w:val="0021352D"/>
    <w:rsid w:val="0021360A"/>
    <w:rsid w:val="00237572"/>
    <w:rsid w:val="00240970"/>
    <w:rsid w:val="00261A13"/>
    <w:rsid w:val="002919BB"/>
    <w:rsid w:val="00292B6F"/>
    <w:rsid w:val="002B1A51"/>
    <w:rsid w:val="002D1026"/>
    <w:rsid w:val="00305916"/>
    <w:rsid w:val="003141AB"/>
    <w:rsid w:val="0035060A"/>
    <w:rsid w:val="00363673"/>
    <w:rsid w:val="00375C15"/>
    <w:rsid w:val="003E033A"/>
    <w:rsid w:val="003F32A9"/>
    <w:rsid w:val="00422D80"/>
    <w:rsid w:val="00456CA2"/>
    <w:rsid w:val="00472CDA"/>
    <w:rsid w:val="00475466"/>
    <w:rsid w:val="00486D28"/>
    <w:rsid w:val="00494FAB"/>
    <w:rsid w:val="004952A6"/>
    <w:rsid w:val="00495355"/>
    <w:rsid w:val="004A7879"/>
    <w:rsid w:val="004B2F52"/>
    <w:rsid w:val="004B7503"/>
    <w:rsid w:val="004C578B"/>
    <w:rsid w:val="004D6D23"/>
    <w:rsid w:val="004E074D"/>
    <w:rsid w:val="005055C7"/>
    <w:rsid w:val="00537E83"/>
    <w:rsid w:val="005467A0"/>
    <w:rsid w:val="0056470C"/>
    <w:rsid w:val="00571780"/>
    <w:rsid w:val="00572BAC"/>
    <w:rsid w:val="00694040"/>
    <w:rsid w:val="006B7CDE"/>
    <w:rsid w:val="006E33A1"/>
    <w:rsid w:val="00706981"/>
    <w:rsid w:val="0072024F"/>
    <w:rsid w:val="00744F72"/>
    <w:rsid w:val="00755D97"/>
    <w:rsid w:val="00775398"/>
    <w:rsid w:val="0077673C"/>
    <w:rsid w:val="0078431C"/>
    <w:rsid w:val="007A1C96"/>
    <w:rsid w:val="007B50BA"/>
    <w:rsid w:val="007C46DC"/>
    <w:rsid w:val="007C53F8"/>
    <w:rsid w:val="007E1612"/>
    <w:rsid w:val="008214E4"/>
    <w:rsid w:val="008251FD"/>
    <w:rsid w:val="00827694"/>
    <w:rsid w:val="00833174"/>
    <w:rsid w:val="00844D01"/>
    <w:rsid w:val="00846BE7"/>
    <w:rsid w:val="00855DBE"/>
    <w:rsid w:val="00860FEA"/>
    <w:rsid w:val="008860E5"/>
    <w:rsid w:val="008A43CB"/>
    <w:rsid w:val="009505CC"/>
    <w:rsid w:val="00976900"/>
    <w:rsid w:val="00987DCD"/>
    <w:rsid w:val="009D1259"/>
    <w:rsid w:val="00A54C06"/>
    <w:rsid w:val="00A97F40"/>
    <w:rsid w:val="00AF4CBB"/>
    <w:rsid w:val="00B012BD"/>
    <w:rsid w:val="00B353C9"/>
    <w:rsid w:val="00B90683"/>
    <w:rsid w:val="00B955D2"/>
    <w:rsid w:val="00BA13F1"/>
    <w:rsid w:val="00BE48B3"/>
    <w:rsid w:val="00C10E21"/>
    <w:rsid w:val="00C2184A"/>
    <w:rsid w:val="00C36C6C"/>
    <w:rsid w:val="00C72071"/>
    <w:rsid w:val="00CD3A15"/>
    <w:rsid w:val="00D12668"/>
    <w:rsid w:val="00D20CA1"/>
    <w:rsid w:val="00D35E20"/>
    <w:rsid w:val="00D66D9C"/>
    <w:rsid w:val="00DA61A6"/>
    <w:rsid w:val="00DA7C4C"/>
    <w:rsid w:val="00DD5CBA"/>
    <w:rsid w:val="00DD6327"/>
    <w:rsid w:val="00E00CB9"/>
    <w:rsid w:val="00E46E60"/>
    <w:rsid w:val="00EC386A"/>
    <w:rsid w:val="00EE67A8"/>
    <w:rsid w:val="00EF63EA"/>
    <w:rsid w:val="00F03F55"/>
    <w:rsid w:val="00F476EC"/>
    <w:rsid w:val="00F66FA6"/>
    <w:rsid w:val="00F76637"/>
    <w:rsid w:val="00F85893"/>
    <w:rsid w:val="00FC5D89"/>
    <w:rsid w:val="00FD34C1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5:docId w15:val="{19874B33-BE2B-409F-95A7-C81FE773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C7"/>
  </w:style>
  <w:style w:type="paragraph" w:styleId="Footer">
    <w:name w:val="footer"/>
    <w:basedOn w:val="Normal"/>
    <w:link w:val="FooterChar"/>
    <w:uiPriority w:val="99"/>
    <w:unhideWhenUsed/>
    <w:rsid w:val="001D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C7"/>
  </w:style>
  <w:style w:type="paragraph" w:styleId="BalloonText">
    <w:name w:val="Balloon Text"/>
    <w:basedOn w:val="Normal"/>
    <w:link w:val="BalloonTextChar"/>
    <w:uiPriority w:val="99"/>
    <w:semiHidden/>
    <w:unhideWhenUsed/>
    <w:rsid w:val="001D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C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66FA6"/>
  </w:style>
  <w:style w:type="character" w:styleId="PlaceholderText">
    <w:name w:val="Placeholder Text"/>
    <w:basedOn w:val="DefaultParagraphFont"/>
    <w:uiPriority w:val="99"/>
    <w:semiHidden/>
    <w:rsid w:val="009505CC"/>
    <w:rPr>
      <w:color w:val="808080"/>
    </w:rPr>
  </w:style>
  <w:style w:type="paragraph" w:styleId="ListParagraph">
    <w:name w:val="List Paragraph"/>
    <w:basedOn w:val="Normal"/>
    <w:uiPriority w:val="34"/>
    <w:qFormat/>
    <w:rsid w:val="0083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arecco\My%20Documents\Downloads\Student%20Senate%20Funding%20Reque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DB5E9F03046CB93DD2147934D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D8E7-A051-499D-8488-1803C71FA92A}"/>
      </w:docPartPr>
      <w:docPartBody>
        <w:p w:rsidR="0049472D" w:rsidRDefault="003A3667" w:rsidP="003A3667">
          <w:pPr>
            <w:pStyle w:val="D8DDB5E9F03046CB93DD2147934DD0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DAED79D7174C299389D4E0979B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6016-7C1B-4C7C-803F-34DE997EFD36}"/>
      </w:docPartPr>
      <w:docPartBody>
        <w:p w:rsidR="009E5DA4" w:rsidRDefault="00E62B88" w:rsidP="00E62B88">
          <w:pPr>
            <w:pStyle w:val="BBDAED79D7174C299389D4E0979BBA80"/>
          </w:pPr>
          <w:r w:rsidRPr="00CE5754">
            <w:rPr>
              <w:rStyle w:val="PlaceholderText"/>
            </w:rPr>
            <w:t>Click here to enter text.</w:t>
          </w:r>
        </w:p>
      </w:docPartBody>
    </w:docPart>
    <w:docPart>
      <w:docPartPr>
        <w:name w:val="8D979BC52F5944B7A21BDEB48999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3DA3-C282-418E-A142-6E7A44A37568}"/>
      </w:docPartPr>
      <w:docPartBody>
        <w:p w:rsidR="009E5DA4" w:rsidRDefault="00E62B88" w:rsidP="00E62B88">
          <w:pPr>
            <w:pStyle w:val="8D979BC52F5944B7A21BDEB4899975FB"/>
          </w:pPr>
          <w:r w:rsidRPr="002B64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6C4"/>
    <w:rsid w:val="001252EB"/>
    <w:rsid w:val="00252C60"/>
    <w:rsid w:val="003826C4"/>
    <w:rsid w:val="003A3667"/>
    <w:rsid w:val="003B5085"/>
    <w:rsid w:val="0049472D"/>
    <w:rsid w:val="005F1D49"/>
    <w:rsid w:val="006140EA"/>
    <w:rsid w:val="006A36FE"/>
    <w:rsid w:val="006F2646"/>
    <w:rsid w:val="007D23B1"/>
    <w:rsid w:val="00995BC8"/>
    <w:rsid w:val="009E5DA4"/>
    <w:rsid w:val="009F1E52"/>
    <w:rsid w:val="00A973AA"/>
    <w:rsid w:val="00CC427A"/>
    <w:rsid w:val="00DC4ACA"/>
    <w:rsid w:val="00DF232E"/>
    <w:rsid w:val="00E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B88"/>
    <w:rPr>
      <w:color w:val="808080"/>
    </w:rPr>
  </w:style>
  <w:style w:type="paragraph" w:customStyle="1" w:styleId="56990A685BFC43E28D94BD59FB47C7CB">
    <w:name w:val="56990A685BFC43E28D94BD59FB47C7CB"/>
    <w:rsid w:val="006A36FE"/>
  </w:style>
  <w:style w:type="paragraph" w:customStyle="1" w:styleId="86B8DBF1B1DF4CBA8D57949766675905">
    <w:name w:val="86B8DBF1B1DF4CBA8D57949766675905"/>
    <w:rsid w:val="006A36FE"/>
  </w:style>
  <w:style w:type="paragraph" w:customStyle="1" w:styleId="93BFC47103BA42E59EECC0375A1C1A50">
    <w:name w:val="93BFC47103BA42E59EECC0375A1C1A50"/>
    <w:rsid w:val="006A36FE"/>
  </w:style>
  <w:style w:type="paragraph" w:customStyle="1" w:styleId="833BAE303312498E918CECCDE5546681">
    <w:name w:val="833BAE303312498E918CECCDE5546681"/>
    <w:rsid w:val="006A36FE"/>
  </w:style>
  <w:style w:type="paragraph" w:customStyle="1" w:styleId="3686E1B5B02346FD8AF0EF4AE3B00EB9">
    <w:name w:val="3686E1B5B02346FD8AF0EF4AE3B00EB9"/>
    <w:rsid w:val="006A36FE"/>
  </w:style>
  <w:style w:type="paragraph" w:customStyle="1" w:styleId="2B203066CA1C4E608E647F29DFE84396">
    <w:name w:val="2B203066CA1C4E608E647F29DFE84396"/>
    <w:rsid w:val="006A36FE"/>
  </w:style>
  <w:style w:type="paragraph" w:customStyle="1" w:styleId="8CB97FC4167F4B88BCBDF73D0471B956">
    <w:name w:val="8CB97FC4167F4B88BCBDF73D0471B956"/>
    <w:rsid w:val="001252EB"/>
  </w:style>
  <w:style w:type="paragraph" w:customStyle="1" w:styleId="B8C164901BA84A0C9F4409BE1ECFC18B">
    <w:name w:val="B8C164901BA84A0C9F4409BE1ECFC18B"/>
    <w:rsid w:val="001252EB"/>
  </w:style>
  <w:style w:type="paragraph" w:customStyle="1" w:styleId="343EB8D76F2E4EA9984B25C16D37772D">
    <w:name w:val="343EB8D76F2E4EA9984B25C16D37772D"/>
    <w:rsid w:val="001252EB"/>
  </w:style>
  <w:style w:type="paragraph" w:customStyle="1" w:styleId="CFDD2B2723694BA8A038CD7E2142E8FA">
    <w:name w:val="CFDD2B2723694BA8A038CD7E2142E8FA"/>
    <w:rsid w:val="001252EB"/>
  </w:style>
  <w:style w:type="paragraph" w:customStyle="1" w:styleId="D8DDB5E9F03046CB93DD2147934DD0D9">
    <w:name w:val="D8DDB5E9F03046CB93DD2147934DD0D9"/>
    <w:rsid w:val="003A3667"/>
  </w:style>
  <w:style w:type="paragraph" w:customStyle="1" w:styleId="4CA489FED80449F3AA3C6A72DE1F5BEB">
    <w:name w:val="4CA489FED80449F3AA3C6A72DE1F5BEB"/>
    <w:rsid w:val="003A3667"/>
  </w:style>
  <w:style w:type="paragraph" w:customStyle="1" w:styleId="A5216061C9ED4E28B3CCD453FA9457B7">
    <w:name w:val="A5216061C9ED4E28B3CCD453FA9457B7"/>
    <w:rsid w:val="003A3667"/>
  </w:style>
  <w:style w:type="paragraph" w:customStyle="1" w:styleId="B54041840AD144F0916DACF7E5BAD8D4">
    <w:name w:val="B54041840AD144F0916DACF7E5BAD8D4"/>
    <w:rsid w:val="003A3667"/>
  </w:style>
  <w:style w:type="paragraph" w:customStyle="1" w:styleId="23D1CED9553149A8B11DCD8E2CD290B9">
    <w:name w:val="23D1CED9553149A8B11DCD8E2CD290B9"/>
    <w:rsid w:val="003A3667"/>
  </w:style>
  <w:style w:type="paragraph" w:customStyle="1" w:styleId="BBDAED79D7174C299389D4E0979BBA80">
    <w:name w:val="BBDAED79D7174C299389D4E0979BBA80"/>
    <w:rsid w:val="00E62B88"/>
    <w:pPr>
      <w:spacing w:after="160" w:line="259" w:lineRule="auto"/>
    </w:pPr>
  </w:style>
  <w:style w:type="paragraph" w:customStyle="1" w:styleId="8D979BC52F5944B7A21BDEB4899975FB">
    <w:name w:val="8D979BC52F5944B7A21BDEB4899975FB"/>
    <w:rsid w:val="00E62B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F066-04DE-4DCA-9A6B-3B8C05C7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Senate Funding Request Template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ASMCC Bill Template</vt:lpstr>
    </vt:vector>
  </TitlesOfParts>
  <Company>Mesa Community College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ASMCC Bill Template</dc:title>
  <dc:subject>Legislation</dc:subject>
  <dc:creator>rayarecco</dc:creator>
  <cp:keywords>Bill, Legislation, ASMCC</cp:keywords>
  <cp:lastModifiedBy>Perry,David Graham</cp:lastModifiedBy>
  <cp:revision>3</cp:revision>
  <cp:lastPrinted>2012-09-12T16:35:00Z</cp:lastPrinted>
  <dcterms:created xsi:type="dcterms:W3CDTF">2015-06-24T14:54:00Z</dcterms:created>
  <dcterms:modified xsi:type="dcterms:W3CDTF">2015-08-25T15:13:00Z</dcterms:modified>
</cp:coreProperties>
</file>